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47" w:rsidRPr="003D0576" w:rsidRDefault="003D0576" w:rsidP="003D0576">
      <w:pPr>
        <w:pStyle w:val="Corpodetexto"/>
        <w:jc w:val="center"/>
        <w:rPr>
          <w:b/>
        </w:rPr>
      </w:pPr>
      <w:r>
        <w:rPr>
          <w:b/>
        </w:rPr>
        <w:t>DADOS DOS AUTORES</w:t>
      </w:r>
    </w:p>
    <w:p w:rsidR="000B0847" w:rsidRPr="003D0576" w:rsidRDefault="000B0847" w:rsidP="000B0847">
      <w:pPr>
        <w:pStyle w:val="Corpodetexto"/>
        <w:rPr>
          <w:b/>
        </w:rPr>
      </w:pPr>
    </w:p>
    <w:p w:rsidR="000B0847" w:rsidRPr="003D0576" w:rsidRDefault="000B0847" w:rsidP="000B0847">
      <w:pPr>
        <w:pStyle w:val="Corpodetexto"/>
        <w:rPr>
          <w:b/>
        </w:rPr>
      </w:pPr>
    </w:p>
    <w:p w:rsidR="00E072C7" w:rsidRPr="003D0576" w:rsidRDefault="000B0847" w:rsidP="003D0576">
      <w:pPr>
        <w:jc w:val="center"/>
        <w:rPr>
          <w:rFonts w:ascii="Arial" w:hAnsi="Arial" w:cs="Arial"/>
          <w:b/>
        </w:rPr>
      </w:pPr>
      <w:r w:rsidRPr="003D0576">
        <w:rPr>
          <w:rFonts w:ascii="Arial" w:hAnsi="Arial" w:cs="Arial"/>
          <w:b/>
        </w:rPr>
        <w:t>T</w:t>
      </w:r>
      <w:r w:rsidR="00C346AC" w:rsidRPr="003D0576">
        <w:rPr>
          <w:rFonts w:ascii="Arial" w:hAnsi="Arial" w:cs="Arial"/>
          <w:b/>
        </w:rPr>
        <w:t>ítulo</w:t>
      </w:r>
      <w:r w:rsidRPr="003D0576">
        <w:rPr>
          <w:rFonts w:ascii="Arial" w:hAnsi="Arial" w:cs="Arial"/>
          <w:b/>
        </w:rPr>
        <w:t xml:space="preserve">: </w:t>
      </w:r>
      <w:r w:rsidR="003D0576" w:rsidRPr="003D0576">
        <w:rPr>
          <w:rFonts w:ascii="Arial" w:hAnsi="Arial" w:cs="Arial"/>
        </w:rPr>
        <w:t>ANÁLISE DO NÍVEL DE TREINAMENTO DOS TRABALHADORES DA CONSTRUÇÃO CIVIL NA CIDADE DE MONTEIRO-PB</w:t>
      </w:r>
      <w:r w:rsidR="003D0576" w:rsidRPr="003D0576">
        <w:rPr>
          <w:rFonts w:ascii="Arial" w:hAnsi="Arial" w:cs="Arial"/>
          <w:vertAlign w:val="superscript"/>
        </w:rPr>
        <w:t>1</w:t>
      </w:r>
      <w:r w:rsidR="0025714C">
        <w:rPr>
          <w:rFonts w:ascii="Arial" w:hAnsi="Arial" w:cs="Arial"/>
          <w:vertAlign w:val="superscript"/>
        </w:rPr>
        <w:t xml:space="preserve"> </w:t>
      </w:r>
      <w:r w:rsidRPr="003D0576">
        <w:rPr>
          <w:rFonts w:ascii="Arial" w:hAnsi="Arial" w:cs="Arial"/>
          <w:vertAlign w:val="superscript"/>
        </w:rPr>
        <w:t xml:space="preserve">e </w:t>
      </w:r>
      <w:proofErr w:type="gramStart"/>
      <w:r w:rsidRPr="003D0576">
        <w:rPr>
          <w:rFonts w:ascii="Arial" w:hAnsi="Arial" w:cs="Arial"/>
          <w:vertAlign w:val="superscript"/>
        </w:rPr>
        <w:t>2</w:t>
      </w:r>
      <w:proofErr w:type="gramEnd"/>
      <w:r w:rsidRPr="003D0576">
        <w:rPr>
          <w:rFonts w:ascii="Arial" w:hAnsi="Arial" w:cs="Arial"/>
        </w:rPr>
        <w:t>.</w:t>
      </w:r>
    </w:p>
    <w:p w:rsidR="00D41195" w:rsidRPr="003D0576" w:rsidRDefault="00D41195" w:rsidP="00396FD6">
      <w:pPr>
        <w:jc w:val="center"/>
        <w:rPr>
          <w:rFonts w:ascii="Arial" w:hAnsi="Arial" w:cs="Arial"/>
          <w:b/>
        </w:rPr>
      </w:pPr>
    </w:p>
    <w:p w:rsidR="00621790" w:rsidRPr="003D0576" w:rsidRDefault="00621790" w:rsidP="00396FD6">
      <w:pPr>
        <w:jc w:val="center"/>
        <w:rPr>
          <w:rFonts w:ascii="Arial" w:hAnsi="Arial" w:cs="Arial"/>
          <w:b/>
        </w:rPr>
      </w:pPr>
    </w:p>
    <w:p w:rsidR="00621790" w:rsidRPr="003D0576" w:rsidRDefault="00C702A6" w:rsidP="00396FD6">
      <w:pPr>
        <w:rPr>
          <w:rFonts w:ascii="Arial" w:hAnsi="Arial" w:cs="Arial"/>
          <w:b/>
        </w:rPr>
      </w:pPr>
      <w:r w:rsidRPr="003D0576">
        <w:rPr>
          <w:rFonts w:ascii="Arial" w:hAnsi="Arial" w:cs="Arial"/>
          <w:b/>
        </w:rPr>
        <w:t>A</w:t>
      </w:r>
      <w:r w:rsidR="00676539" w:rsidRPr="003D0576">
        <w:rPr>
          <w:rFonts w:ascii="Arial" w:hAnsi="Arial" w:cs="Arial"/>
          <w:b/>
        </w:rPr>
        <w:t>utor</w:t>
      </w:r>
      <w:r w:rsidR="00EC3160" w:rsidRPr="003D0576">
        <w:rPr>
          <w:rFonts w:ascii="Arial" w:hAnsi="Arial" w:cs="Arial"/>
          <w:b/>
        </w:rPr>
        <w:t xml:space="preserve"> </w:t>
      </w:r>
      <w:r w:rsidR="00676539" w:rsidRPr="003D0576">
        <w:rPr>
          <w:rFonts w:ascii="Arial" w:hAnsi="Arial" w:cs="Arial"/>
          <w:b/>
        </w:rPr>
        <w:t>(</w:t>
      </w:r>
      <w:proofErr w:type="spellStart"/>
      <w:proofErr w:type="gramStart"/>
      <w:r w:rsidR="00676539" w:rsidRPr="003D0576">
        <w:rPr>
          <w:rFonts w:ascii="Arial" w:hAnsi="Arial" w:cs="Arial"/>
          <w:b/>
        </w:rPr>
        <w:t>es</w:t>
      </w:r>
      <w:proofErr w:type="spellEnd"/>
      <w:proofErr w:type="gramEnd"/>
      <w:r w:rsidR="00676539" w:rsidRPr="003D0576">
        <w:rPr>
          <w:rFonts w:ascii="Arial" w:hAnsi="Arial" w:cs="Arial"/>
          <w:b/>
        </w:rPr>
        <w:t>)</w:t>
      </w:r>
    </w:p>
    <w:p w:rsidR="00EC3160" w:rsidRPr="003D0576" w:rsidRDefault="00EC3160" w:rsidP="00396FD6">
      <w:pPr>
        <w:rPr>
          <w:rFonts w:ascii="Arial" w:hAnsi="Arial" w:cs="Arial"/>
          <w:b/>
        </w:rPr>
      </w:pPr>
    </w:p>
    <w:p w:rsidR="00EC3160" w:rsidRPr="003D0576" w:rsidRDefault="00EC3160" w:rsidP="00EC3160">
      <w:pPr>
        <w:numPr>
          <w:ilvl w:val="0"/>
          <w:numId w:val="15"/>
        </w:numPr>
        <w:rPr>
          <w:rFonts w:ascii="Arial" w:hAnsi="Arial" w:cs="Arial"/>
        </w:rPr>
      </w:pPr>
      <w:r w:rsidRPr="003D0576">
        <w:rPr>
          <w:rFonts w:ascii="Arial" w:hAnsi="Arial" w:cs="Arial"/>
        </w:rPr>
        <w:t>João Moraes Sobrinho;</w:t>
      </w:r>
    </w:p>
    <w:p w:rsidR="00EC3160" w:rsidRDefault="003D0576" w:rsidP="00EC3160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Fábio José de Souza Medeiros</w:t>
      </w:r>
      <w:r w:rsidR="00EC3160" w:rsidRPr="003D0576">
        <w:rPr>
          <w:rFonts w:ascii="Arial" w:hAnsi="Arial" w:cs="Arial"/>
        </w:rPr>
        <w:t>.</w:t>
      </w:r>
    </w:p>
    <w:p w:rsidR="003D0576" w:rsidRDefault="003D0576" w:rsidP="003D0576">
      <w:pPr>
        <w:rPr>
          <w:rFonts w:ascii="Arial" w:hAnsi="Arial" w:cs="Arial"/>
        </w:rPr>
      </w:pPr>
    </w:p>
    <w:p w:rsidR="00C702A6" w:rsidRPr="003D0576" w:rsidRDefault="00C702A6" w:rsidP="00396FD6">
      <w:pPr>
        <w:rPr>
          <w:rFonts w:ascii="Arial" w:hAnsi="Arial" w:cs="Arial"/>
          <w:b/>
        </w:rPr>
      </w:pPr>
    </w:p>
    <w:p w:rsidR="00C346AC" w:rsidRPr="003D0576" w:rsidRDefault="00C346AC" w:rsidP="00396FD6">
      <w:pPr>
        <w:rPr>
          <w:rFonts w:ascii="Arial" w:hAnsi="Arial" w:cs="Arial"/>
          <w:b/>
        </w:rPr>
      </w:pPr>
      <w:r w:rsidRPr="003D0576">
        <w:rPr>
          <w:rFonts w:ascii="Arial" w:hAnsi="Arial" w:cs="Arial"/>
          <w:b/>
        </w:rPr>
        <w:t>Afiliação:</w:t>
      </w:r>
    </w:p>
    <w:p w:rsidR="00C346AC" w:rsidRPr="003D0576" w:rsidRDefault="00C346AC" w:rsidP="00396FD6">
      <w:pPr>
        <w:rPr>
          <w:rFonts w:ascii="Arial" w:hAnsi="Arial" w:cs="Arial"/>
          <w:b/>
        </w:rPr>
      </w:pPr>
    </w:p>
    <w:p w:rsidR="00D004ED" w:rsidRPr="003D0576" w:rsidRDefault="00D004ED" w:rsidP="00396FD6">
      <w:pPr>
        <w:rPr>
          <w:rFonts w:ascii="Arial" w:hAnsi="Arial" w:cs="Arial"/>
          <w:b/>
        </w:rPr>
      </w:pPr>
    </w:p>
    <w:p w:rsidR="00C702A6" w:rsidRPr="003D0576" w:rsidRDefault="00C346AC" w:rsidP="00396FD6">
      <w:pPr>
        <w:rPr>
          <w:rFonts w:ascii="Arial" w:hAnsi="Arial" w:cs="Arial"/>
          <w:b/>
        </w:rPr>
      </w:pPr>
      <w:r w:rsidRPr="003D0576">
        <w:rPr>
          <w:rFonts w:ascii="Arial" w:hAnsi="Arial" w:cs="Arial"/>
          <w:b/>
        </w:rPr>
        <w:t>1. João Moraes Sobrinho</w:t>
      </w:r>
    </w:p>
    <w:p w:rsidR="00C702A6" w:rsidRPr="003D0576" w:rsidRDefault="00C702A6" w:rsidP="00396FD6">
      <w:pPr>
        <w:rPr>
          <w:rFonts w:ascii="Arial" w:hAnsi="Arial" w:cs="Arial"/>
          <w:b/>
        </w:rPr>
      </w:pPr>
    </w:p>
    <w:p w:rsidR="00C346AC" w:rsidRDefault="00C346AC" w:rsidP="00C346AC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D0576">
        <w:rPr>
          <w:rFonts w:ascii="Arial" w:hAnsi="Arial" w:cs="Arial"/>
        </w:rPr>
        <w:t>Professor do</w:t>
      </w:r>
      <w:r w:rsidR="003D0576">
        <w:rPr>
          <w:rFonts w:ascii="Arial" w:hAnsi="Arial" w:cs="Arial"/>
        </w:rPr>
        <w:t xml:space="preserve"> Instituto Federal de Educação, Ciência e Tecnologia da Paraíba – Campus Monteiro-PB;</w:t>
      </w:r>
    </w:p>
    <w:p w:rsidR="003D0576" w:rsidRPr="003D0576" w:rsidRDefault="003D0576" w:rsidP="00C346AC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Mestre em Administração pela Universidade Federal da Paraíba;</w:t>
      </w:r>
    </w:p>
    <w:p w:rsidR="00C346AC" w:rsidRPr="003D0576" w:rsidRDefault="00C346AC" w:rsidP="003D057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D0576">
        <w:rPr>
          <w:rFonts w:ascii="Arial" w:hAnsi="Arial" w:cs="Arial"/>
        </w:rPr>
        <w:t xml:space="preserve">Pós-Graduado em Marketing </w:t>
      </w:r>
      <w:r w:rsidR="003D0576">
        <w:rPr>
          <w:rFonts w:ascii="Arial" w:hAnsi="Arial" w:cs="Arial"/>
        </w:rPr>
        <w:t xml:space="preserve">e </w:t>
      </w:r>
      <w:r w:rsidRPr="003D0576">
        <w:rPr>
          <w:rFonts w:ascii="Arial" w:hAnsi="Arial" w:cs="Arial"/>
        </w:rPr>
        <w:t>em Gestão Estratégica de Pessoas pelo Centro de Ensino Superior e Desenvolvimento – CESED;</w:t>
      </w:r>
    </w:p>
    <w:p w:rsidR="00C702A6" w:rsidRPr="003D0576" w:rsidRDefault="00C702A6" w:rsidP="00CE3FC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D0576">
        <w:rPr>
          <w:rFonts w:ascii="Arial" w:hAnsi="Arial" w:cs="Arial"/>
        </w:rPr>
        <w:t xml:space="preserve">Bacharel em Administração pela Universidade Estadual da Paraíba </w:t>
      </w:r>
      <w:r w:rsidR="00CE3FC2" w:rsidRPr="003D0576">
        <w:rPr>
          <w:rFonts w:ascii="Arial" w:hAnsi="Arial" w:cs="Arial"/>
        </w:rPr>
        <w:t>–</w:t>
      </w:r>
      <w:r w:rsidRPr="003D0576">
        <w:rPr>
          <w:rFonts w:ascii="Arial" w:hAnsi="Arial" w:cs="Arial"/>
        </w:rPr>
        <w:t xml:space="preserve"> UEPB</w:t>
      </w:r>
      <w:r w:rsidR="0048293F" w:rsidRPr="003D0576">
        <w:rPr>
          <w:rFonts w:ascii="Arial" w:hAnsi="Arial" w:cs="Arial"/>
        </w:rPr>
        <w:t>.</w:t>
      </w:r>
    </w:p>
    <w:p w:rsidR="00DB0536" w:rsidRPr="003D0576" w:rsidRDefault="00DB0536" w:rsidP="00DB0536">
      <w:pPr>
        <w:rPr>
          <w:rFonts w:ascii="Arial" w:hAnsi="Arial" w:cs="Arial"/>
          <w:b/>
        </w:rPr>
      </w:pPr>
    </w:p>
    <w:p w:rsidR="00DB0536" w:rsidRPr="003D0576" w:rsidRDefault="00DB0536" w:rsidP="00C346AC">
      <w:pPr>
        <w:jc w:val="both"/>
        <w:rPr>
          <w:rFonts w:ascii="Arial" w:hAnsi="Arial" w:cs="Arial"/>
        </w:rPr>
      </w:pPr>
      <w:r w:rsidRPr="003D0576">
        <w:rPr>
          <w:rFonts w:ascii="Arial" w:hAnsi="Arial" w:cs="Arial"/>
        </w:rPr>
        <w:t xml:space="preserve">Endereço para contato: Rua </w:t>
      </w:r>
      <w:r w:rsidR="003D0576">
        <w:rPr>
          <w:rFonts w:ascii="Arial" w:hAnsi="Arial" w:cs="Arial"/>
        </w:rPr>
        <w:t>João Quirino, 22</w:t>
      </w:r>
      <w:r w:rsidRPr="003D0576">
        <w:rPr>
          <w:rFonts w:ascii="Arial" w:hAnsi="Arial" w:cs="Arial"/>
        </w:rPr>
        <w:t xml:space="preserve">, </w:t>
      </w:r>
      <w:r w:rsidR="003D0576">
        <w:rPr>
          <w:rFonts w:ascii="Arial" w:hAnsi="Arial" w:cs="Arial"/>
        </w:rPr>
        <w:t xml:space="preserve">Bloco B, </w:t>
      </w:r>
      <w:proofErr w:type="spellStart"/>
      <w:r w:rsidRPr="003D0576">
        <w:rPr>
          <w:rFonts w:ascii="Arial" w:hAnsi="Arial" w:cs="Arial"/>
        </w:rPr>
        <w:t>Apt</w:t>
      </w:r>
      <w:proofErr w:type="spellEnd"/>
      <w:r w:rsidRPr="003D0576">
        <w:rPr>
          <w:rFonts w:ascii="Arial" w:hAnsi="Arial" w:cs="Arial"/>
        </w:rPr>
        <w:t xml:space="preserve">. </w:t>
      </w:r>
      <w:proofErr w:type="gramStart"/>
      <w:r w:rsidR="003D0576">
        <w:rPr>
          <w:rFonts w:ascii="Arial" w:hAnsi="Arial" w:cs="Arial"/>
        </w:rPr>
        <w:t>2</w:t>
      </w:r>
      <w:r w:rsidRPr="003D0576">
        <w:rPr>
          <w:rFonts w:ascii="Arial" w:hAnsi="Arial" w:cs="Arial"/>
        </w:rPr>
        <w:t>01 – C</w:t>
      </w:r>
      <w:r w:rsidR="003D0576">
        <w:rPr>
          <w:rFonts w:ascii="Arial" w:hAnsi="Arial" w:cs="Arial"/>
        </w:rPr>
        <w:t xml:space="preserve">atolé </w:t>
      </w:r>
      <w:r w:rsidRPr="003D0576">
        <w:rPr>
          <w:rFonts w:ascii="Arial" w:hAnsi="Arial" w:cs="Arial"/>
        </w:rPr>
        <w:t>– Campina Grande</w:t>
      </w:r>
      <w:proofErr w:type="gramEnd"/>
      <w:r w:rsidRPr="003D0576">
        <w:rPr>
          <w:rFonts w:ascii="Arial" w:hAnsi="Arial" w:cs="Arial"/>
        </w:rPr>
        <w:t>-PB</w:t>
      </w:r>
      <w:r w:rsidR="003D0576">
        <w:rPr>
          <w:rFonts w:ascii="Arial" w:hAnsi="Arial" w:cs="Arial"/>
        </w:rPr>
        <w:t>.</w:t>
      </w:r>
    </w:p>
    <w:p w:rsidR="00F65854" w:rsidRPr="003D0576" w:rsidRDefault="00F65854" w:rsidP="00C346AC">
      <w:pPr>
        <w:jc w:val="both"/>
        <w:rPr>
          <w:rFonts w:ascii="Arial" w:hAnsi="Arial" w:cs="Arial"/>
        </w:rPr>
      </w:pPr>
      <w:r w:rsidRPr="003D0576">
        <w:rPr>
          <w:rFonts w:ascii="Arial" w:hAnsi="Arial" w:cs="Arial"/>
        </w:rPr>
        <w:t xml:space="preserve">CEP: </w:t>
      </w:r>
      <w:r w:rsidR="003D0576">
        <w:rPr>
          <w:rFonts w:ascii="Arial" w:hAnsi="Arial" w:cs="Arial"/>
        </w:rPr>
        <w:t>58.410-370</w:t>
      </w:r>
    </w:p>
    <w:p w:rsidR="00C702A6" w:rsidRPr="003D0576" w:rsidRDefault="00B75558" w:rsidP="00396FD6">
      <w:pPr>
        <w:rPr>
          <w:rFonts w:ascii="Arial" w:hAnsi="Arial" w:cs="Arial"/>
        </w:rPr>
      </w:pPr>
      <w:proofErr w:type="spellStart"/>
      <w:r w:rsidRPr="003D0576">
        <w:rPr>
          <w:rFonts w:ascii="Arial" w:hAnsi="Arial" w:cs="Arial"/>
        </w:rPr>
        <w:t>E-mail</w:t>
      </w:r>
      <w:proofErr w:type="spellEnd"/>
      <w:r w:rsidRPr="003D0576">
        <w:rPr>
          <w:rFonts w:ascii="Arial" w:hAnsi="Arial" w:cs="Arial"/>
        </w:rPr>
        <w:t xml:space="preserve">: </w:t>
      </w:r>
      <w:r w:rsidR="00DB0536" w:rsidRPr="003D0576">
        <w:rPr>
          <w:rFonts w:ascii="Arial" w:hAnsi="Arial" w:cs="Arial"/>
        </w:rPr>
        <w:t>consultoremfoco@gmail.com</w:t>
      </w:r>
    </w:p>
    <w:p w:rsidR="00DB0536" w:rsidRPr="003D0576" w:rsidRDefault="00DB0536" w:rsidP="00396FD6">
      <w:pPr>
        <w:rPr>
          <w:rFonts w:ascii="Arial" w:hAnsi="Arial" w:cs="Arial"/>
          <w:b/>
        </w:rPr>
      </w:pPr>
    </w:p>
    <w:p w:rsidR="00C702A6" w:rsidRPr="003D0576" w:rsidRDefault="00C702A6" w:rsidP="00396FD6">
      <w:pPr>
        <w:rPr>
          <w:rFonts w:ascii="Arial" w:hAnsi="Arial" w:cs="Arial"/>
          <w:b/>
        </w:rPr>
      </w:pPr>
    </w:p>
    <w:p w:rsidR="00C702A6" w:rsidRPr="003D0576" w:rsidRDefault="00C346AC" w:rsidP="00396FD6">
      <w:pPr>
        <w:rPr>
          <w:rFonts w:ascii="Arial" w:hAnsi="Arial" w:cs="Arial"/>
          <w:b/>
        </w:rPr>
      </w:pPr>
      <w:r w:rsidRPr="003D0576">
        <w:rPr>
          <w:rFonts w:ascii="Arial" w:hAnsi="Arial" w:cs="Arial"/>
          <w:b/>
        </w:rPr>
        <w:t xml:space="preserve">2. </w:t>
      </w:r>
      <w:r w:rsidR="003D0576">
        <w:rPr>
          <w:rFonts w:ascii="Arial" w:hAnsi="Arial" w:cs="Arial"/>
          <w:b/>
        </w:rPr>
        <w:t>Fábio José de Sousa Medeiros</w:t>
      </w:r>
    </w:p>
    <w:p w:rsidR="00C702A6" w:rsidRPr="003D0576" w:rsidRDefault="00C702A6" w:rsidP="00396FD6">
      <w:pPr>
        <w:rPr>
          <w:rFonts w:ascii="Arial" w:hAnsi="Arial" w:cs="Arial"/>
          <w:b/>
        </w:rPr>
      </w:pPr>
    </w:p>
    <w:p w:rsidR="006855CC" w:rsidRDefault="003D0576" w:rsidP="00C346AC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D0576">
        <w:rPr>
          <w:rFonts w:ascii="Arial" w:hAnsi="Arial" w:cs="Arial"/>
        </w:rPr>
        <w:t xml:space="preserve">Graduado em Tecnologia em Construção </w:t>
      </w:r>
      <w:r w:rsidR="003D3F1F">
        <w:rPr>
          <w:rFonts w:ascii="Arial" w:hAnsi="Arial" w:cs="Arial"/>
        </w:rPr>
        <w:t xml:space="preserve">de Edifícios </w:t>
      </w:r>
      <w:r w:rsidRPr="003D0576">
        <w:rPr>
          <w:rFonts w:ascii="Arial" w:hAnsi="Arial" w:cs="Arial"/>
        </w:rPr>
        <w:t>do Instituto Federal de Educação, Ciência e Tecnologia da Paraíba – Campus Monteiro-PB</w:t>
      </w:r>
      <w:r>
        <w:rPr>
          <w:rFonts w:ascii="Arial" w:hAnsi="Arial" w:cs="Arial"/>
        </w:rPr>
        <w:t>.</w:t>
      </w:r>
    </w:p>
    <w:p w:rsidR="003D0576" w:rsidRPr="003D0576" w:rsidRDefault="003D0576" w:rsidP="003D0576">
      <w:pPr>
        <w:ind w:left="720"/>
        <w:jc w:val="both"/>
        <w:rPr>
          <w:rFonts w:ascii="Arial" w:hAnsi="Arial" w:cs="Arial"/>
        </w:rPr>
      </w:pPr>
    </w:p>
    <w:p w:rsidR="000D39B0" w:rsidRDefault="002F2FB6" w:rsidP="000D39B0">
      <w:pPr>
        <w:jc w:val="both"/>
        <w:rPr>
          <w:rFonts w:ascii="Arial" w:hAnsi="Arial" w:cs="Arial"/>
        </w:rPr>
      </w:pPr>
      <w:r w:rsidRPr="003D0576">
        <w:rPr>
          <w:rFonts w:ascii="Arial" w:hAnsi="Arial" w:cs="Arial"/>
        </w:rPr>
        <w:t>Endereço para contato</w:t>
      </w:r>
      <w:r w:rsidR="006855CC" w:rsidRPr="003D0576">
        <w:rPr>
          <w:rFonts w:ascii="Arial" w:hAnsi="Arial" w:cs="Arial"/>
          <w:b/>
        </w:rPr>
        <w:t>:</w:t>
      </w:r>
      <w:r w:rsidR="004F39DE" w:rsidRPr="003D0576">
        <w:rPr>
          <w:rFonts w:ascii="Arial" w:hAnsi="Arial" w:cs="Arial"/>
          <w:b/>
        </w:rPr>
        <w:t xml:space="preserve"> </w:t>
      </w:r>
      <w:r w:rsidR="000D39B0" w:rsidRPr="000D39B0">
        <w:rPr>
          <w:rFonts w:ascii="Arial" w:hAnsi="Arial" w:cs="Arial"/>
          <w:shd w:val="clear" w:color="auto" w:fill="FFFFFF"/>
        </w:rPr>
        <w:t>Rodovia PB 264 - PB-264, S/N - Serrote, Monteiro - PB, 58500-000</w:t>
      </w:r>
      <w:r w:rsidR="000D39B0" w:rsidRPr="000D39B0">
        <w:rPr>
          <w:rFonts w:ascii="Arial" w:hAnsi="Arial" w:cs="Arial"/>
        </w:rPr>
        <w:t xml:space="preserve"> </w:t>
      </w:r>
    </w:p>
    <w:p w:rsidR="00C702A6" w:rsidRPr="003D0576" w:rsidRDefault="00B75558" w:rsidP="000D39B0">
      <w:pPr>
        <w:jc w:val="both"/>
        <w:rPr>
          <w:rFonts w:ascii="Arial" w:hAnsi="Arial" w:cs="Arial"/>
          <w:b/>
        </w:rPr>
      </w:pPr>
      <w:proofErr w:type="spellStart"/>
      <w:r w:rsidRPr="003D0576">
        <w:rPr>
          <w:rFonts w:ascii="Arial" w:hAnsi="Arial" w:cs="Arial"/>
        </w:rPr>
        <w:t>E</w:t>
      </w:r>
      <w:r w:rsidR="00DB0536" w:rsidRPr="003D0576">
        <w:rPr>
          <w:rFonts w:ascii="Arial" w:hAnsi="Arial" w:cs="Arial"/>
        </w:rPr>
        <w:t>-mail</w:t>
      </w:r>
      <w:proofErr w:type="spellEnd"/>
      <w:r w:rsidR="00DB0536" w:rsidRPr="003D0576">
        <w:rPr>
          <w:rFonts w:ascii="Arial" w:hAnsi="Arial" w:cs="Arial"/>
        </w:rPr>
        <w:t>:</w:t>
      </w:r>
      <w:r w:rsidR="00DB0536" w:rsidRPr="003D0576">
        <w:rPr>
          <w:rFonts w:ascii="Arial" w:hAnsi="Arial" w:cs="Arial"/>
          <w:b/>
        </w:rPr>
        <w:t xml:space="preserve"> </w:t>
      </w:r>
      <w:r w:rsidR="003D0576" w:rsidRPr="003D0576">
        <w:rPr>
          <w:rFonts w:ascii="Arial" w:hAnsi="Arial" w:cs="Arial"/>
        </w:rPr>
        <w:t>fabinhomedeiros1991</w:t>
      </w:r>
      <w:r w:rsidR="00DB0536" w:rsidRPr="003D0576">
        <w:rPr>
          <w:rFonts w:ascii="Arial" w:hAnsi="Arial" w:cs="Arial"/>
        </w:rPr>
        <w:t>@gmail.com</w:t>
      </w:r>
    </w:p>
    <w:p w:rsidR="00DB0536" w:rsidRPr="003D0576" w:rsidRDefault="00DB0536" w:rsidP="00396FD6">
      <w:pPr>
        <w:rPr>
          <w:rFonts w:ascii="Arial" w:hAnsi="Arial" w:cs="Arial"/>
          <w:b/>
        </w:rPr>
      </w:pPr>
    </w:p>
    <w:p w:rsidR="00C702A6" w:rsidRPr="003D0576" w:rsidRDefault="00C702A6" w:rsidP="00396FD6">
      <w:pPr>
        <w:rPr>
          <w:rFonts w:ascii="Arial" w:hAnsi="Arial" w:cs="Arial"/>
          <w:b/>
        </w:rPr>
      </w:pPr>
    </w:p>
    <w:sectPr w:rsidR="00C702A6" w:rsidRPr="003D0576" w:rsidSect="00BF58CF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744A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95B06"/>
    <w:multiLevelType w:val="hybridMultilevel"/>
    <w:tmpl w:val="9B741770"/>
    <w:lvl w:ilvl="0" w:tplc="013256B4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>
    <w:nsid w:val="08B8329B"/>
    <w:multiLevelType w:val="hybridMultilevel"/>
    <w:tmpl w:val="42841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2717"/>
    <w:multiLevelType w:val="multilevel"/>
    <w:tmpl w:val="8C4E0C6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C64F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17817"/>
    <w:multiLevelType w:val="hybridMultilevel"/>
    <w:tmpl w:val="DDF0DA8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78E672C"/>
    <w:multiLevelType w:val="hybridMultilevel"/>
    <w:tmpl w:val="96024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E5F11"/>
    <w:multiLevelType w:val="hybridMultilevel"/>
    <w:tmpl w:val="9904C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3EBD"/>
    <w:multiLevelType w:val="hybridMultilevel"/>
    <w:tmpl w:val="673617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F66D5E"/>
    <w:multiLevelType w:val="hybridMultilevel"/>
    <w:tmpl w:val="E870BD94"/>
    <w:lvl w:ilvl="0" w:tplc="2FDE9F66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139CC"/>
    <w:multiLevelType w:val="hybridMultilevel"/>
    <w:tmpl w:val="FD541666"/>
    <w:lvl w:ilvl="0" w:tplc="0D802548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821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F83696F"/>
    <w:multiLevelType w:val="multilevel"/>
    <w:tmpl w:val="021A0E5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F21F7A"/>
    <w:multiLevelType w:val="hybridMultilevel"/>
    <w:tmpl w:val="7B5AB4C6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13256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3379A4"/>
    <w:multiLevelType w:val="hybridMultilevel"/>
    <w:tmpl w:val="B54CD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E6180E"/>
    <w:rsid w:val="00031B17"/>
    <w:rsid w:val="00071301"/>
    <w:rsid w:val="0007255F"/>
    <w:rsid w:val="00073F1B"/>
    <w:rsid w:val="0007737A"/>
    <w:rsid w:val="000824C2"/>
    <w:rsid w:val="000B0847"/>
    <w:rsid w:val="000B5A0B"/>
    <w:rsid w:val="000C6E0F"/>
    <w:rsid w:val="000C7B56"/>
    <w:rsid w:val="000D39B0"/>
    <w:rsid w:val="000F2BF5"/>
    <w:rsid w:val="000F477B"/>
    <w:rsid w:val="00135778"/>
    <w:rsid w:val="00137FF0"/>
    <w:rsid w:val="001465B4"/>
    <w:rsid w:val="001477B8"/>
    <w:rsid w:val="00164FC4"/>
    <w:rsid w:val="00167F56"/>
    <w:rsid w:val="00171842"/>
    <w:rsid w:val="00177AE0"/>
    <w:rsid w:val="00183012"/>
    <w:rsid w:val="001953CF"/>
    <w:rsid w:val="00195D9B"/>
    <w:rsid w:val="001978E5"/>
    <w:rsid w:val="001A64D4"/>
    <w:rsid w:val="001B1C86"/>
    <w:rsid w:val="001B68C5"/>
    <w:rsid w:val="001E57BB"/>
    <w:rsid w:val="001F661F"/>
    <w:rsid w:val="001F6874"/>
    <w:rsid w:val="001F6D32"/>
    <w:rsid w:val="00200D4E"/>
    <w:rsid w:val="002076BC"/>
    <w:rsid w:val="002101F3"/>
    <w:rsid w:val="002256C1"/>
    <w:rsid w:val="002425CE"/>
    <w:rsid w:val="0025714C"/>
    <w:rsid w:val="00263605"/>
    <w:rsid w:val="00264FD6"/>
    <w:rsid w:val="0028487C"/>
    <w:rsid w:val="00285875"/>
    <w:rsid w:val="00286C43"/>
    <w:rsid w:val="00295D08"/>
    <w:rsid w:val="00295D81"/>
    <w:rsid w:val="002A0D2E"/>
    <w:rsid w:val="002A6985"/>
    <w:rsid w:val="002C1A91"/>
    <w:rsid w:val="002D097D"/>
    <w:rsid w:val="002D52A0"/>
    <w:rsid w:val="002E5870"/>
    <w:rsid w:val="002F2FB6"/>
    <w:rsid w:val="00315BEE"/>
    <w:rsid w:val="00321BF2"/>
    <w:rsid w:val="0033236D"/>
    <w:rsid w:val="003348E4"/>
    <w:rsid w:val="003377E1"/>
    <w:rsid w:val="0034090D"/>
    <w:rsid w:val="003477D4"/>
    <w:rsid w:val="00354276"/>
    <w:rsid w:val="00355F70"/>
    <w:rsid w:val="00361FAE"/>
    <w:rsid w:val="00363F9A"/>
    <w:rsid w:val="003647EB"/>
    <w:rsid w:val="003679C9"/>
    <w:rsid w:val="00380848"/>
    <w:rsid w:val="0039058D"/>
    <w:rsid w:val="00396FD6"/>
    <w:rsid w:val="0039773A"/>
    <w:rsid w:val="003A36C2"/>
    <w:rsid w:val="003B1024"/>
    <w:rsid w:val="003C09E4"/>
    <w:rsid w:val="003D0576"/>
    <w:rsid w:val="003D3F1F"/>
    <w:rsid w:val="003E7297"/>
    <w:rsid w:val="003F0CB5"/>
    <w:rsid w:val="003F6339"/>
    <w:rsid w:val="0040368F"/>
    <w:rsid w:val="00420C66"/>
    <w:rsid w:val="00456AE4"/>
    <w:rsid w:val="00465172"/>
    <w:rsid w:val="00467175"/>
    <w:rsid w:val="00470F21"/>
    <w:rsid w:val="00477A4C"/>
    <w:rsid w:val="0048293F"/>
    <w:rsid w:val="004958E8"/>
    <w:rsid w:val="004B23E4"/>
    <w:rsid w:val="004C3A06"/>
    <w:rsid w:val="004D740B"/>
    <w:rsid w:val="004E3981"/>
    <w:rsid w:val="004F3686"/>
    <w:rsid w:val="004F39DE"/>
    <w:rsid w:val="0051239F"/>
    <w:rsid w:val="00515695"/>
    <w:rsid w:val="005224ED"/>
    <w:rsid w:val="0052646D"/>
    <w:rsid w:val="005341DE"/>
    <w:rsid w:val="005534FF"/>
    <w:rsid w:val="005764F7"/>
    <w:rsid w:val="0058046A"/>
    <w:rsid w:val="00583070"/>
    <w:rsid w:val="005913D3"/>
    <w:rsid w:val="00592BD0"/>
    <w:rsid w:val="005C07DF"/>
    <w:rsid w:val="005C345C"/>
    <w:rsid w:val="005C6F3E"/>
    <w:rsid w:val="005D492D"/>
    <w:rsid w:val="005E43B4"/>
    <w:rsid w:val="005F5445"/>
    <w:rsid w:val="006020EA"/>
    <w:rsid w:val="00603E24"/>
    <w:rsid w:val="00617FAF"/>
    <w:rsid w:val="00621790"/>
    <w:rsid w:val="00642248"/>
    <w:rsid w:val="00645A00"/>
    <w:rsid w:val="0065357F"/>
    <w:rsid w:val="006556EF"/>
    <w:rsid w:val="006563C3"/>
    <w:rsid w:val="00676539"/>
    <w:rsid w:val="006855CC"/>
    <w:rsid w:val="006875A1"/>
    <w:rsid w:val="006959DA"/>
    <w:rsid w:val="006B0FB4"/>
    <w:rsid w:val="006B4788"/>
    <w:rsid w:val="006B529D"/>
    <w:rsid w:val="006C2C70"/>
    <w:rsid w:val="006D295B"/>
    <w:rsid w:val="006E3EF4"/>
    <w:rsid w:val="006F345E"/>
    <w:rsid w:val="00712FC5"/>
    <w:rsid w:val="007155F8"/>
    <w:rsid w:val="00726640"/>
    <w:rsid w:val="00734767"/>
    <w:rsid w:val="007506EF"/>
    <w:rsid w:val="00792CDC"/>
    <w:rsid w:val="00793C41"/>
    <w:rsid w:val="007A62C4"/>
    <w:rsid w:val="007D57D8"/>
    <w:rsid w:val="007F42A6"/>
    <w:rsid w:val="007F49FE"/>
    <w:rsid w:val="0080625D"/>
    <w:rsid w:val="0081107B"/>
    <w:rsid w:val="008358F8"/>
    <w:rsid w:val="00864332"/>
    <w:rsid w:val="00872739"/>
    <w:rsid w:val="00884A00"/>
    <w:rsid w:val="00885BAF"/>
    <w:rsid w:val="00886B3B"/>
    <w:rsid w:val="008922C5"/>
    <w:rsid w:val="00893152"/>
    <w:rsid w:val="0089614A"/>
    <w:rsid w:val="008A04AF"/>
    <w:rsid w:val="008C6A15"/>
    <w:rsid w:val="008D09E2"/>
    <w:rsid w:val="008D736F"/>
    <w:rsid w:val="00911DE6"/>
    <w:rsid w:val="0092474B"/>
    <w:rsid w:val="00930495"/>
    <w:rsid w:val="00931A21"/>
    <w:rsid w:val="0093798E"/>
    <w:rsid w:val="00943180"/>
    <w:rsid w:val="00952E87"/>
    <w:rsid w:val="00953112"/>
    <w:rsid w:val="009735AD"/>
    <w:rsid w:val="0098499E"/>
    <w:rsid w:val="0099403C"/>
    <w:rsid w:val="009A70EB"/>
    <w:rsid w:val="009A73E5"/>
    <w:rsid w:val="009A7E00"/>
    <w:rsid w:val="009B2DC9"/>
    <w:rsid w:val="009B7FE5"/>
    <w:rsid w:val="009C6D1C"/>
    <w:rsid w:val="009F4AD3"/>
    <w:rsid w:val="00A375B4"/>
    <w:rsid w:val="00A45C04"/>
    <w:rsid w:val="00A52ECF"/>
    <w:rsid w:val="00A65317"/>
    <w:rsid w:val="00A662C6"/>
    <w:rsid w:val="00A66A6C"/>
    <w:rsid w:val="00A71BEA"/>
    <w:rsid w:val="00A75B30"/>
    <w:rsid w:val="00A75D14"/>
    <w:rsid w:val="00AA45C2"/>
    <w:rsid w:val="00AB54BA"/>
    <w:rsid w:val="00AC4F43"/>
    <w:rsid w:val="00AE2276"/>
    <w:rsid w:val="00AF0B56"/>
    <w:rsid w:val="00AF2FD3"/>
    <w:rsid w:val="00AF4B25"/>
    <w:rsid w:val="00B1231A"/>
    <w:rsid w:val="00B13F1F"/>
    <w:rsid w:val="00B17521"/>
    <w:rsid w:val="00B23513"/>
    <w:rsid w:val="00B33E67"/>
    <w:rsid w:val="00B4635B"/>
    <w:rsid w:val="00B630BB"/>
    <w:rsid w:val="00B666BF"/>
    <w:rsid w:val="00B75558"/>
    <w:rsid w:val="00B85AE1"/>
    <w:rsid w:val="00B87A85"/>
    <w:rsid w:val="00B87E59"/>
    <w:rsid w:val="00BA7156"/>
    <w:rsid w:val="00BC5BE9"/>
    <w:rsid w:val="00BD20D0"/>
    <w:rsid w:val="00BF58CF"/>
    <w:rsid w:val="00BF7AD5"/>
    <w:rsid w:val="00C17FB6"/>
    <w:rsid w:val="00C346AC"/>
    <w:rsid w:val="00C50131"/>
    <w:rsid w:val="00C60ABC"/>
    <w:rsid w:val="00C659F6"/>
    <w:rsid w:val="00C702A6"/>
    <w:rsid w:val="00C7682E"/>
    <w:rsid w:val="00C86B1E"/>
    <w:rsid w:val="00C941BA"/>
    <w:rsid w:val="00C9752C"/>
    <w:rsid w:val="00C97AB4"/>
    <w:rsid w:val="00CD5B70"/>
    <w:rsid w:val="00CE3FC2"/>
    <w:rsid w:val="00CF171B"/>
    <w:rsid w:val="00CF75A0"/>
    <w:rsid w:val="00D004ED"/>
    <w:rsid w:val="00D00FC3"/>
    <w:rsid w:val="00D135D1"/>
    <w:rsid w:val="00D13E67"/>
    <w:rsid w:val="00D41195"/>
    <w:rsid w:val="00D41D44"/>
    <w:rsid w:val="00D43E62"/>
    <w:rsid w:val="00D5066D"/>
    <w:rsid w:val="00D5342B"/>
    <w:rsid w:val="00D61323"/>
    <w:rsid w:val="00D71EFF"/>
    <w:rsid w:val="00D72E47"/>
    <w:rsid w:val="00DA00CD"/>
    <w:rsid w:val="00DB0536"/>
    <w:rsid w:val="00DB11AF"/>
    <w:rsid w:val="00DB55A1"/>
    <w:rsid w:val="00DD2FC9"/>
    <w:rsid w:val="00DF6F70"/>
    <w:rsid w:val="00E072C7"/>
    <w:rsid w:val="00E12D47"/>
    <w:rsid w:val="00E54B0F"/>
    <w:rsid w:val="00E55C3C"/>
    <w:rsid w:val="00E6180E"/>
    <w:rsid w:val="00E715B5"/>
    <w:rsid w:val="00E7391F"/>
    <w:rsid w:val="00E75EE9"/>
    <w:rsid w:val="00E929EA"/>
    <w:rsid w:val="00EA3B96"/>
    <w:rsid w:val="00EB0769"/>
    <w:rsid w:val="00EC3150"/>
    <w:rsid w:val="00EC3160"/>
    <w:rsid w:val="00EC5EC8"/>
    <w:rsid w:val="00EC64B7"/>
    <w:rsid w:val="00EF67C9"/>
    <w:rsid w:val="00F22716"/>
    <w:rsid w:val="00F65854"/>
    <w:rsid w:val="00F80E2A"/>
    <w:rsid w:val="00F9335E"/>
    <w:rsid w:val="00FA2961"/>
    <w:rsid w:val="00FC28C6"/>
    <w:rsid w:val="00FC40E5"/>
    <w:rsid w:val="00FC45DC"/>
    <w:rsid w:val="00FC7892"/>
    <w:rsid w:val="00FD316A"/>
    <w:rsid w:val="00FD3399"/>
    <w:rsid w:val="00FE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B3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C6A15"/>
    <w:rPr>
      <w:color w:val="0000FF"/>
      <w:u w:val="single"/>
    </w:rPr>
  </w:style>
  <w:style w:type="paragraph" w:styleId="Corpodetexto">
    <w:name w:val="Body Text"/>
    <w:basedOn w:val="Normal"/>
    <w:rsid w:val="00DD2FC9"/>
    <w:pPr>
      <w:jc w:val="both"/>
    </w:pPr>
    <w:rPr>
      <w:rFonts w:ascii="Arial" w:hAnsi="Arial" w:cs="Arial"/>
      <w:spacing w:val="30"/>
    </w:rPr>
  </w:style>
  <w:style w:type="paragraph" w:styleId="Commarcadores">
    <w:name w:val="List Bullet"/>
    <w:basedOn w:val="Normal"/>
    <w:rsid w:val="006F345E"/>
    <w:pPr>
      <w:numPr>
        <w:numId w:val="2"/>
      </w:numPr>
      <w:contextualSpacing/>
    </w:pPr>
  </w:style>
  <w:style w:type="paragraph" w:styleId="Corpodetexto2">
    <w:name w:val="Body Text 2"/>
    <w:basedOn w:val="Normal"/>
    <w:link w:val="Corpodetexto2Char"/>
    <w:rsid w:val="002425C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425CE"/>
    <w:rPr>
      <w:sz w:val="24"/>
      <w:szCs w:val="24"/>
    </w:rPr>
  </w:style>
  <w:style w:type="paragraph" w:customStyle="1" w:styleId="hyper">
    <w:name w:val="hyper"/>
    <w:basedOn w:val="Normal"/>
    <w:rsid w:val="00EA3B96"/>
    <w:pPr>
      <w:spacing w:line="360" w:lineRule="auto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EA3B9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EA3B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A3B96"/>
    <w:rPr>
      <w:sz w:val="24"/>
      <w:szCs w:val="24"/>
    </w:rPr>
  </w:style>
  <w:style w:type="paragraph" w:customStyle="1" w:styleId="tittopv">
    <w:name w:val="tittopv"/>
    <w:basedOn w:val="Normal"/>
    <w:rsid w:val="00EA3B96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39773A"/>
  </w:style>
  <w:style w:type="character" w:customStyle="1" w:styleId="apple-converted-space">
    <w:name w:val="apple-converted-space"/>
    <w:basedOn w:val="Fontepargpadro"/>
    <w:rsid w:val="0039773A"/>
  </w:style>
  <w:style w:type="paragraph" w:customStyle="1" w:styleId="just">
    <w:name w:val="just"/>
    <w:basedOn w:val="Normal"/>
    <w:rsid w:val="003647EB"/>
    <w:pPr>
      <w:spacing w:before="100" w:beforeAutospacing="1" w:after="100" w:afterAutospacing="1" w:line="360" w:lineRule="auto"/>
      <w:jc w:val="both"/>
    </w:pPr>
    <w:rPr>
      <w:color w:val="000000"/>
    </w:rPr>
  </w:style>
  <w:style w:type="character" w:customStyle="1" w:styleId="just1">
    <w:name w:val="just1"/>
    <w:basedOn w:val="Fontepargpadro"/>
    <w:rsid w:val="003647EB"/>
  </w:style>
  <w:style w:type="character" w:styleId="Forte">
    <w:name w:val="Strong"/>
    <w:basedOn w:val="Fontepargpadro"/>
    <w:uiPriority w:val="22"/>
    <w:qFormat/>
    <w:rsid w:val="00364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27;o\Desktop\Afili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Afiliação</Template>
  <TotalTime>11</TotalTime>
  <Pages>1</Pages>
  <Words>161</Words>
  <Characters>872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2017-02-20T17:12:00Z</dcterms:created>
  <dcterms:modified xsi:type="dcterms:W3CDTF">2017-02-20T17:28:00Z</dcterms:modified>
</cp:coreProperties>
</file>